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</w:tblGrid>
      <w:tr w:rsidR="001C22AA" w:rsidRPr="004574BF" w:rsidTr="00F334CA">
        <w:trPr>
          <w:trHeight w:val="420"/>
        </w:trPr>
        <w:tc>
          <w:tcPr>
            <w:tcW w:w="1701" w:type="dxa"/>
          </w:tcPr>
          <w:p w:rsidR="001C22AA" w:rsidRPr="004574BF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574BF">
              <w:rPr>
                <w:rFonts w:ascii="Times New Roman" w:hAnsi="Times New Roman"/>
                <w:sz w:val="24"/>
                <w:szCs w:val="24"/>
              </w:rPr>
              <w:t>Obrazac B3</w:t>
            </w:r>
          </w:p>
        </w:tc>
      </w:tr>
    </w:tbl>
    <w:p w:rsidR="001C22AA" w:rsidRDefault="001C22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1C22AA" w:rsidRPr="004574BF" w:rsidTr="004574BF">
        <w:tc>
          <w:tcPr>
            <w:tcW w:w="9288" w:type="dxa"/>
            <w:shd w:val="clear" w:color="auto" w:fill="BFBFBF"/>
          </w:tcPr>
          <w:p w:rsidR="001C22AA" w:rsidRPr="004574BF" w:rsidRDefault="001C22AA" w:rsidP="004574B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4BF">
              <w:rPr>
                <w:rFonts w:ascii="Times New Roman" w:hAnsi="Times New Roman"/>
                <w:b/>
              </w:rPr>
              <w:t>Naziv natječaja:</w:t>
            </w:r>
            <w:r w:rsidRPr="004574BF">
              <w:rPr>
                <w:rFonts w:ascii="Times New Roman" w:hAnsi="Times New Roman"/>
              </w:rPr>
              <w:t xml:space="preserve"> Javni natječaj za financiranje programa i projekata udruga iz </w:t>
            </w:r>
            <w:r w:rsidRPr="004574BF">
              <w:rPr>
                <w:rFonts w:ascii="Times New Roman" w:hAnsi="Times New Roman"/>
              </w:rPr>
              <w:tab/>
            </w:r>
            <w:r w:rsidRPr="004574BF">
              <w:rPr>
                <w:rFonts w:ascii="Times New Roman" w:hAnsi="Times New Roman"/>
              </w:rPr>
              <w:tab/>
            </w:r>
            <w:r w:rsidRPr="004574BF">
              <w:rPr>
                <w:rFonts w:ascii="Times New Roman" w:hAnsi="Times New Roman"/>
              </w:rPr>
              <w:tab/>
              <w:t xml:space="preserve">                 područja </w:t>
            </w:r>
            <w:r>
              <w:rPr>
                <w:rFonts w:ascii="Times New Roman" w:hAnsi="Times New Roman"/>
              </w:rPr>
              <w:t>promicanja ljudskih prava</w:t>
            </w:r>
            <w:r w:rsidRPr="004574BF">
              <w:rPr>
                <w:rFonts w:ascii="Times New Roman" w:hAnsi="Times New Roman"/>
              </w:rPr>
              <w:t xml:space="preserve"> iz sredstava Proračuna Grada Zagreba za 2017</w:t>
            </w:r>
            <w:bookmarkStart w:id="0" w:name="_GoBack"/>
            <w:bookmarkEnd w:id="0"/>
            <w:r w:rsidRPr="004574BF">
              <w:rPr>
                <w:rFonts w:ascii="Times New Roman" w:hAnsi="Times New Roman"/>
              </w:rPr>
              <w:t>.</w:t>
            </w:r>
          </w:p>
        </w:tc>
      </w:tr>
    </w:tbl>
    <w:p w:rsidR="001C22AA" w:rsidRPr="00E71EFC" w:rsidRDefault="001C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Obrazac je potrebno ispuniti na računalu te ispis potpisati i ovjeriti. 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2C70">
        <w:rPr>
          <w:rFonts w:ascii="Times New Roman" w:hAnsi="Times New Roman"/>
          <w:b/>
          <w:sz w:val="24"/>
          <w:szCs w:val="24"/>
        </w:rPr>
        <w:t xml:space="preserve">Naziv udruge: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Naziv programa/projekta: ____________________________________________________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</w:t>
      </w:r>
      <w:r w:rsidRPr="000A1AE7">
        <w:rPr>
          <w:rFonts w:ascii="Times New Roman" w:hAnsi="Times New Roman"/>
          <w:b/>
          <w:sz w:val="28"/>
          <w:szCs w:val="28"/>
        </w:rPr>
        <w:t>VJEŠTAJ O IZVRŠENJU PROGRAMA/PROJEKTA</w:t>
      </w:r>
    </w:p>
    <w:p w:rsidR="001C22AA" w:rsidRPr="000A1AE7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8A6B59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8A6B59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/>
          <w:b/>
          <w:bCs/>
          <w:sz w:val="24"/>
          <w:szCs w:val="24"/>
        </w:rPr>
        <w:t xml:space="preserve"> OSNOVNI PODACI O UDRUZI</w:t>
      </w: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Odgovorna osoba udruge:______________________________________________________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Zanimanje:__________________________________________________________________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Volonteri na projektu: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Zanimanje:</w:t>
      </w:r>
    </w:p>
    <w:p w:rsidR="001C22AA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3237D4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>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Voditelj/ica projekta (ime i prezime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telefon/mobitel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e-mail)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1C22AA" w:rsidRPr="004574BF" w:rsidTr="00AE549F">
        <w:trPr>
          <w:trHeight w:val="463"/>
        </w:trPr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Izvoditelji/ice projekta (navesti glavne izvoditelje/ice projekta - ime i prezime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je obavio/ila u ovom projektu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volontera/ki u projektne aktivnosti (ako ih je bilo – navesti njihove konkretne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03"/>
      </w:tblGrid>
      <w:tr w:rsidR="001C22AA" w:rsidRPr="004574BF" w:rsidTr="00AE549F">
        <w:trPr>
          <w:trHeight w:val="1279"/>
        </w:trPr>
        <w:tc>
          <w:tcPr>
            <w:tcW w:w="9303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datum provedbe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trajanje)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 i je li izvršenje projekta smanjilo postojeći problem? (usklađenost s nacionalnim strategijama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programima i javnim politikama)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korisnika/ca obuhvaćenih projektom (broj korisnika/ca po spolu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dobi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koji način su sudjelovali u projektu i koliko im je projekt pomogao)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ostvarenje cilja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zadovoljstvo korisnika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poteškoće na koje se naišlo tijekom ostvarenja projekta… 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osim sredstava odobrenih iz proračuna Grada Zagreba?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1C22AA" w:rsidRPr="003237D4" w:rsidRDefault="001C22AA" w:rsidP="003237D4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1C22AA" w:rsidRPr="004574BF" w:rsidTr="004D7F1E">
        <w:trPr>
          <w:trHeight w:val="750"/>
        </w:trPr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  <w:sectPr w:rsidR="001C22AA" w:rsidRPr="003237D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C22AA" w:rsidRPr="003237D4" w:rsidRDefault="001C22AA" w:rsidP="003237D4">
      <w:pPr>
        <w:spacing w:after="0" w:line="240" w:lineRule="auto"/>
        <w:ind w:firstLine="708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>III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FINANCIJSKO IZVJEŠĆE PROVEDBE</w:t>
      </w:r>
    </w:p>
    <w:p w:rsidR="001C22AA" w:rsidRPr="003237D4" w:rsidRDefault="001C22AA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68"/>
      </w:tblGrid>
      <w:tr w:rsidR="001C22AA" w:rsidRPr="004574BF" w:rsidTr="00AE549F">
        <w:tc>
          <w:tcPr>
            <w:tcW w:w="1396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  <w:t>Napomena:</w:t>
            </w: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Molimo da upišete sve troškove koji su nastali tijekom izvještajnoga razdoblja</w:t>
            </w:r>
            <w:smartTag w:uri="urn:schemas-microsoft-com:office:smarttags" w:element="PersonName">
              <w:r w:rsidRPr="003237D4">
                <w:rPr>
                  <w:rFonts w:ascii="Times New Roman" w:hAnsi="Times New Roman" w:cs="Arial"/>
                  <w:sz w:val="24"/>
                  <w:szCs w:val="24"/>
                  <w:lang w:eastAsia="hr-HR"/>
                </w:rPr>
                <w:t>,</w:t>
              </w:r>
            </w:smartTag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u skladu </w:t>
            </w: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sa stavkom 3. članka 3. Ugovora o financijskoj potpori</w:t>
            </w: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. Svaki trošak mora biti opravdan računom (preslika) i preslikama bankovnih izvoda za bezgotovinska plaćanja te preslikama isplatnice iz blagajne i blagajničkih izvješća za gotovinska plaćanja. </w:t>
            </w:r>
            <w:r w:rsidRPr="003237D4">
              <w:rPr>
                <w:rFonts w:ascii="Times New Roman" w:hAnsi="Times New Roman" w:cs="Arial"/>
                <w:bCs/>
                <w:sz w:val="24"/>
                <w:szCs w:val="24"/>
                <w:lang w:eastAsia="hr-HR"/>
              </w:rPr>
              <w:t xml:space="preserve">Svaki račun mora jasno biti označen odgovarajućim rednim brojem od jedan nadalje. Pripadajuća dokumentacija (preslika izvoda iz banke ili preslika isplatnice iz blagajne i preslika blagajničkog izvješća i dr.) označava se istim brojem kao i račun. Na svakom računu obvezno treba naznačiti udio Grada Zagreba te udio drugih tijela koja podmiruju trošak po predmetnome računu. Udio Grada Zagreba naznačen na računu treba odgovarati iznosu navedenome u tablici. </w:t>
            </w:r>
          </w:p>
        </w:tc>
      </w:tr>
    </w:tbl>
    <w:p w:rsidR="001C22AA" w:rsidRPr="003237D4" w:rsidRDefault="001C22AA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3968"/>
      </w:tblGrid>
      <w:tr w:rsidR="001C22AA" w:rsidRPr="004574BF" w:rsidTr="00AE549F">
        <w:tc>
          <w:tcPr>
            <w:tcW w:w="13968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1. INDIREKTNI TROŠKOVI</w:t>
            </w:r>
          </w:p>
        </w:tc>
      </w:tr>
    </w:tbl>
    <w:p w:rsidR="001C22AA" w:rsidRPr="003237D4" w:rsidRDefault="001C22AA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>(upišite naziv stavke</w:t>
      </w:r>
      <w:smartTag w:uri="urn:schemas-microsoft-com:office:smarttags" w:element="PersonName">
        <w:r w:rsidRPr="003237D4">
          <w:rPr>
            <w:rFonts w:ascii="Times New Roman" w:hAnsi="Times New Roman" w:cs="Arial"/>
            <w:sz w:val="24"/>
            <w:szCs w:val="24"/>
            <w:lang w:eastAsia="hr-HR"/>
          </w:rPr>
          <w:t>,</w:t>
        </w:r>
      </w:smartTag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broj računa i datum izdavanja kao i broj i datum izvoda iz banke ili blagajničkoga izvješća</w:t>
      </w:r>
      <w:smartTag w:uri="urn:schemas-microsoft-com:office:smarttags" w:element="PersonName">
        <w:r w:rsidRPr="003237D4">
          <w:rPr>
            <w:rFonts w:ascii="Times New Roman" w:hAnsi="Times New Roman" w:cs="Arial"/>
            <w:sz w:val="24"/>
            <w:szCs w:val="24"/>
            <w:lang w:eastAsia="hr-HR"/>
          </w:rPr>
          <w:t>,</w:t>
        </w:r>
      </w:smartTag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isplatnica iz blagajne te sve račune</w:t>
      </w:r>
      <w:smartTag w:uri="urn:schemas-microsoft-com:office:smarttags" w:element="PersonName">
        <w:r w:rsidRPr="003237D4">
          <w:rPr>
            <w:rFonts w:ascii="Times New Roman" w:hAnsi="Times New Roman" w:cs="Arial"/>
            <w:sz w:val="24"/>
            <w:szCs w:val="24"/>
            <w:lang w:eastAsia="hr-HR"/>
          </w:rPr>
          <w:t>,</w:t>
        </w:r>
      </w:smartTag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isplatnice iz blagajne i bankovne izvode/blagajnička izvješća označite rednim brojem)</w:t>
      </w:r>
    </w:p>
    <w:p w:rsidR="001C22AA" w:rsidRPr="003237D4" w:rsidRDefault="001C22AA" w:rsidP="003237D4">
      <w:pPr>
        <w:spacing w:after="0" w:line="240" w:lineRule="auto"/>
        <w:ind w:firstLine="708"/>
        <w:rPr>
          <w:rFonts w:ascii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Naziv stavke treba biti u skladu sa 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člank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 npr. Telefonski troškovi.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1C22AA" w:rsidRPr="004574BF" w:rsidTr="00AE549F">
        <w:trPr>
          <w:jc w:val="center"/>
        </w:trPr>
        <w:tc>
          <w:tcPr>
            <w:tcW w:w="1008" w:type="dxa"/>
            <w:vMerge w:val="restart"/>
            <w:shd w:val="clear" w:color="auto" w:fill="FFFF99"/>
            <w:vAlign w:val="center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shd w:val="clear" w:color="auto" w:fill="FFFF99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shd w:val="clear" w:color="auto" w:fill="FFFF99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1C22AA" w:rsidRPr="003237D4" w:rsidRDefault="001C22AA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 xml:space="preserve">    Iznos (kn)</w:t>
            </w:r>
          </w:p>
        </w:tc>
      </w:tr>
      <w:tr w:rsidR="001C22AA" w:rsidRPr="004574BF" w:rsidTr="00AE549F">
        <w:trPr>
          <w:jc w:val="center"/>
        </w:trPr>
        <w:tc>
          <w:tcPr>
            <w:tcW w:w="1008" w:type="dxa"/>
            <w:vMerge/>
            <w:shd w:val="clear" w:color="auto" w:fill="FFFF99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gridSpan w:val="2"/>
            <w:shd w:val="clear" w:color="auto" w:fill="FFFF99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/>
            <w:shd w:val="clear" w:color="auto" w:fill="FFFF99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  <w:tr w:rsidR="001C22AA" w:rsidRPr="004574BF" w:rsidTr="00AE549F">
        <w:trPr>
          <w:jc w:val="center"/>
        </w:trPr>
        <w:tc>
          <w:tcPr>
            <w:tcW w:w="1008" w:type="dxa"/>
            <w:vMerge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:rsidR="001C22AA" w:rsidRPr="003237D4" w:rsidRDefault="001C22AA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:rsidR="001C22AA" w:rsidRPr="003237D4" w:rsidRDefault="001C22AA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1C22AA" w:rsidRPr="003237D4" w:rsidRDefault="001C22AA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1C22AA" w:rsidRPr="003237D4" w:rsidRDefault="001C22AA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1C22AA" w:rsidRPr="003237D4" w:rsidRDefault="001C22AA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1C22AA" w:rsidRPr="004574BF" w:rsidTr="00AE549F">
        <w:trPr>
          <w:jc w:val="center"/>
        </w:trPr>
        <w:tc>
          <w:tcPr>
            <w:tcW w:w="1008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1C22AA" w:rsidRPr="004574BF" w:rsidTr="00AE549F">
        <w:trPr>
          <w:jc w:val="center"/>
        </w:trPr>
        <w:tc>
          <w:tcPr>
            <w:tcW w:w="1008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1C22AA" w:rsidRPr="004574BF" w:rsidTr="00AE549F">
        <w:trPr>
          <w:jc w:val="center"/>
        </w:trPr>
        <w:tc>
          <w:tcPr>
            <w:tcW w:w="1008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1C22AA" w:rsidRPr="004574BF" w:rsidTr="00AE549F">
        <w:trPr>
          <w:jc w:val="center"/>
        </w:trPr>
        <w:tc>
          <w:tcPr>
            <w:tcW w:w="1008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1C22AA" w:rsidRPr="004574BF" w:rsidTr="00AE549F">
        <w:trPr>
          <w:jc w:val="center"/>
        </w:trPr>
        <w:tc>
          <w:tcPr>
            <w:tcW w:w="1008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1C22AA" w:rsidRPr="004574BF" w:rsidTr="00AE549F">
        <w:trPr>
          <w:jc w:val="center"/>
        </w:trPr>
        <w:tc>
          <w:tcPr>
            <w:tcW w:w="1008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1C22AA" w:rsidRPr="004574BF" w:rsidTr="00AE549F">
        <w:trPr>
          <w:jc w:val="center"/>
        </w:trPr>
        <w:tc>
          <w:tcPr>
            <w:tcW w:w="1008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1C22AA" w:rsidRPr="004574BF" w:rsidTr="00AE549F">
        <w:trPr>
          <w:jc w:val="center"/>
        </w:trPr>
        <w:tc>
          <w:tcPr>
            <w:tcW w:w="1008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68"/>
        <w:gridCol w:w="1800"/>
      </w:tblGrid>
      <w:tr w:rsidR="001C22AA" w:rsidRPr="004574BF" w:rsidTr="00AE549F">
        <w:tc>
          <w:tcPr>
            <w:tcW w:w="12168" w:type="dxa"/>
            <w:tcBorders>
              <w:right w:val="single" w:sz="12" w:space="0" w:color="auto"/>
            </w:tcBorders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UKUPNO INDIREKTNI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3968"/>
      </w:tblGrid>
      <w:tr w:rsidR="001C22AA" w:rsidRPr="004574BF" w:rsidTr="00AE549F">
        <w:tc>
          <w:tcPr>
            <w:tcW w:w="13968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2. DIREKTNI TROŠKOVI</w:t>
            </w:r>
          </w:p>
        </w:tc>
      </w:tr>
    </w:tbl>
    <w:p w:rsidR="001C22AA" w:rsidRPr="003237D4" w:rsidRDefault="001C22AA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>(upišite naziv stavke</w:t>
      </w:r>
      <w:smartTag w:uri="urn:schemas-microsoft-com:office:smarttags" w:element="PersonName">
        <w:r w:rsidRPr="003237D4">
          <w:rPr>
            <w:rFonts w:ascii="Times New Roman" w:hAnsi="Times New Roman" w:cs="Arial"/>
            <w:sz w:val="24"/>
            <w:szCs w:val="24"/>
            <w:lang w:eastAsia="hr-HR"/>
          </w:rPr>
          <w:t>,</w:t>
        </w:r>
      </w:smartTag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broj računa i datum izdavanja kao i broj i datum izvoda iz banke ili blagajničkoga izvješća</w:t>
      </w:r>
      <w:smartTag w:uri="urn:schemas-microsoft-com:office:smarttags" w:element="PersonName">
        <w:r w:rsidRPr="003237D4">
          <w:rPr>
            <w:rFonts w:ascii="Times New Roman" w:hAnsi="Times New Roman" w:cs="Arial"/>
            <w:sz w:val="24"/>
            <w:szCs w:val="24"/>
            <w:lang w:eastAsia="hr-HR"/>
          </w:rPr>
          <w:t>,</w:t>
        </w:r>
      </w:smartTag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isplatnica iz blagajne te sve račune</w:t>
      </w:r>
      <w:smartTag w:uri="urn:schemas-microsoft-com:office:smarttags" w:element="PersonName">
        <w:r w:rsidRPr="003237D4">
          <w:rPr>
            <w:rFonts w:ascii="Times New Roman" w:hAnsi="Times New Roman" w:cs="Arial"/>
            <w:sz w:val="24"/>
            <w:szCs w:val="24"/>
            <w:lang w:eastAsia="hr-HR"/>
          </w:rPr>
          <w:t>,</w:t>
        </w:r>
      </w:smartTag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isplatnice iz blagajne i bankovne izvode/blagajnička izvješća označite rednim brojem)</w:t>
      </w:r>
    </w:p>
    <w:p w:rsidR="001C22AA" w:rsidRPr="003237D4" w:rsidRDefault="001C22AA" w:rsidP="003237D4">
      <w:pPr>
        <w:spacing w:after="0" w:line="240" w:lineRule="auto"/>
        <w:ind w:firstLine="708"/>
        <w:rPr>
          <w:rFonts w:ascii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Naziv stavke treba biti u skladu 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člank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iCs/>
          <w:sz w:val="24"/>
          <w:szCs w:val="24"/>
          <w:lang w:eastAsia="hr-HR"/>
        </w:rPr>
        <w:t>npr</w:t>
      </w: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>. Tiskanje materijala (brošure).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1C22AA" w:rsidRPr="004574BF" w:rsidTr="00AE549F">
        <w:tc>
          <w:tcPr>
            <w:tcW w:w="1008" w:type="dxa"/>
            <w:vMerge w:val="restart"/>
            <w:shd w:val="clear" w:color="auto" w:fill="FFFF99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shd w:val="clear" w:color="auto" w:fill="FFFF99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shd w:val="clear" w:color="auto" w:fill="FFFF99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2160" w:type="dxa"/>
            <w:gridSpan w:val="2"/>
            <w:shd w:val="clear" w:color="auto" w:fill="FFFF99"/>
          </w:tcPr>
          <w:p w:rsidR="001C22AA" w:rsidRPr="003237D4" w:rsidRDefault="001C22AA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1C22AA" w:rsidRPr="003237D4" w:rsidRDefault="001C22AA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shd w:val="clear" w:color="auto" w:fill="FFFF99"/>
          </w:tcPr>
          <w:p w:rsidR="001C22AA" w:rsidRPr="003237D4" w:rsidRDefault="001C22AA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:rsidR="001C22AA" w:rsidRPr="003237D4" w:rsidRDefault="001C22AA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1C22AA" w:rsidRPr="004574BF" w:rsidTr="00AE549F">
        <w:tc>
          <w:tcPr>
            <w:tcW w:w="1008" w:type="dxa"/>
            <w:vMerge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1C22AA" w:rsidRPr="003237D4" w:rsidRDefault="001C22AA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:rsidR="001C22AA" w:rsidRPr="003237D4" w:rsidRDefault="001C22AA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1C22AA" w:rsidRPr="003237D4" w:rsidRDefault="001C22AA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1C22AA" w:rsidRPr="003237D4" w:rsidRDefault="001C22AA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shd w:val="clear" w:color="auto" w:fill="FFFF99"/>
          </w:tcPr>
          <w:p w:rsidR="001C22AA" w:rsidRPr="003237D4" w:rsidRDefault="001C22AA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1C22AA" w:rsidRPr="004574BF" w:rsidTr="00AE549F">
        <w:tc>
          <w:tcPr>
            <w:tcW w:w="1008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1C22AA" w:rsidRPr="004574BF" w:rsidTr="00AE549F">
        <w:tc>
          <w:tcPr>
            <w:tcW w:w="1008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1C22AA" w:rsidRPr="004574BF" w:rsidTr="00AE549F">
        <w:tc>
          <w:tcPr>
            <w:tcW w:w="1008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1C22AA" w:rsidRPr="004574BF" w:rsidTr="00AE549F">
        <w:tc>
          <w:tcPr>
            <w:tcW w:w="1008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1C22AA" w:rsidRPr="004574BF" w:rsidTr="00AE549F">
        <w:tc>
          <w:tcPr>
            <w:tcW w:w="1008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1C22AA" w:rsidRPr="004574BF" w:rsidTr="00AE549F">
        <w:tc>
          <w:tcPr>
            <w:tcW w:w="1008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1C22AA" w:rsidRPr="004574BF" w:rsidTr="00AE549F">
        <w:tc>
          <w:tcPr>
            <w:tcW w:w="1008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1C22AA" w:rsidRPr="004574BF" w:rsidTr="00AE549F">
        <w:tc>
          <w:tcPr>
            <w:tcW w:w="1008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1C22AA" w:rsidRPr="004574BF" w:rsidTr="00AE549F">
        <w:tc>
          <w:tcPr>
            <w:tcW w:w="1008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1C22AA" w:rsidRPr="004574BF" w:rsidTr="00AE549F">
        <w:tc>
          <w:tcPr>
            <w:tcW w:w="1008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68"/>
        <w:gridCol w:w="1800"/>
      </w:tblGrid>
      <w:tr w:rsidR="001C22AA" w:rsidRPr="004574BF" w:rsidTr="00AE549F">
        <w:tc>
          <w:tcPr>
            <w:tcW w:w="12168" w:type="dxa"/>
            <w:tcBorders>
              <w:right w:val="single" w:sz="12" w:space="0" w:color="auto"/>
            </w:tcBorders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UKUPNO 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3968"/>
      </w:tblGrid>
      <w:tr w:rsidR="001C22AA" w:rsidRPr="004574BF" w:rsidTr="00AE549F">
        <w:tc>
          <w:tcPr>
            <w:tcW w:w="1396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3. OSTALI NESPOMENUTI TROŠKOVI</w:t>
            </w:r>
          </w:p>
        </w:tc>
      </w:tr>
    </w:tbl>
    <w:p w:rsidR="001C22AA" w:rsidRPr="003237D4" w:rsidRDefault="001C22AA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>(upišite naziv stavke</w:t>
      </w:r>
      <w:smartTag w:uri="urn:schemas-microsoft-com:office:smarttags" w:element="PersonName">
        <w:r w:rsidRPr="003237D4">
          <w:rPr>
            <w:rFonts w:ascii="Times New Roman" w:hAnsi="Times New Roman" w:cs="Arial"/>
            <w:sz w:val="24"/>
            <w:szCs w:val="24"/>
            <w:lang w:eastAsia="hr-HR"/>
          </w:rPr>
          <w:t>,</w:t>
        </w:r>
      </w:smartTag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broj računa i datum izdavanja kao i broj i datum izvoda iz banke ili blagajničkoga izvješća</w:t>
      </w:r>
      <w:smartTag w:uri="urn:schemas-microsoft-com:office:smarttags" w:element="PersonName">
        <w:r w:rsidRPr="003237D4">
          <w:rPr>
            <w:rFonts w:ascii="Times New Roman" w:hAnsi="Times New Roman" w:cs="Arial"/>
            <w:sz w:val="24"/>
            <w:szCs w:val="24"/>
            <w:lang w:eastAsia="hr-HR"/>
          </w:rPr>
          <w:t>,</w:t>
        </w:r>
      </w:smartTag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isplatnica iz blagajne te sve račune</w:t>
      </w:r>
      <w:smartTag w:uri="urn:schemas-microsoft-com:office:smarttags" w:element="PersonName">
        <w:r w:rsidRPr="003237D4">
          <w:rPr>
            <w:rFonts w:ascii="Times New Roman" w:hAnsi="Times New Roman" w:cs="Arial"/>
            <w:sz w:val="24"/>
            <w:szCs w:val="24"/>
            <w:lang w:eastAsia="hr-HR"/>
          </w:rPr>
          <w:t>,</w:t>
        </w:r>
      </w:smartTag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isplatnice iz blagajne i bankovne izvode/blagajnička izvješća označite rednim brojem)</w:t>
      </w:r>
    </w:p>
    <w:p w:rsidR="001C22AA" w:rsidRPr="003237D4" w:rsidRDefault="001C22AA" w:rsidP="003237D4">
      <w:pPr>
        <w:spacing w:after="0" w:line="240" w:lineRule="auto"/>
        <w:ind w:firstLine="708"/>
        <w:rPr>
          <w:rFonts w:ascii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i/>
          <w:iCs/>
          <w:sz w:val="24"/>
          <w:szCs w:val="24"/>
          <w:lang w:eastAsia="hr-HR"/>
        </w:rPr>
        <w:t xml:space="preserve">Naziv stavke/troška treba biti u skladu </w:t>
      </w:r>
      <w:r w:rsidRPr="003237D4">
        <w:rPr>
          <w:rFonts w:ascii="Times New Roman" w:hAnsi="Times New Roman" w:cs="Arial"/>
          <w:b/>
          <w:i/>
          <w:iCs/>
          <w:sz w:val="24"/>
          <w:szCs w:val="24"/>
          <w:lang w:eastAsia="hr-HR"/>
        </w:rPr>
        <w:t>člankom 3. Ugovora o financiranju programa/projekta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1C22AA" w:rsidRPr="004574BF" w:rsidTr="00AE549F">
        <w:tc>
          <w:tcPr>
            <w:tcW w:w="1008" w:type="dxa"/>
            <w:vMerge w:val="restart"/>
            <w:shd w:val="clear" w:color="auto" w:fill="FFFF99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shd w:val="clear" w:color="auto" w:fill="FFFF99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shd w:val="clear" w:color="auto" w:fill="FFFF99"/>
            <w:vAlign w:val="center"/>
          </w:tcPr>
          <w:p w:rsidR="001C22AA" w:rsidRPr="003237D4" w:rsidRDefault="001C22AA" w:rsidP="003237D4">
            <w:pPr>
              <w:spacing w:after="0" w:line="240" w:lineRule="auto"/>
              <w:ind w:firstLine="708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Naziv stavke/troška</w:t>
            </w:r>
          </w:p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shd w:val="clear" w:color="auto" w:fill="FFFF99"/>
          </w:tcPr>
          <w:p w:rsidR="001C22AA" w:rsidRPr="003237D4" w:rsidRDefault="001C22AA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1C22AA" w:rsidRPr="003237D4" w:rsidRDefault="001C22AA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shd w:val="clear" w:color="auto" w:fill="FFFF99"/>
          </w:tcPr>
          <w:p w:rsidR="001C22AA" w:rsidRPr="003237D4" w:rsidRDefault="001C22AA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:rsidR="001C22AA" w:rsidRPr="003237D4" w:rsidRDefault="001C22AA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1C22AA" w:rsidRPr="004574BF" w:rsidTr="00AE549F">
        <w:tc>
          <w:tcPr>
            <w:tcW w:w="1008" w:type="dxa"/>
            <w:vMerge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1C22AA" w:rsidRPr="003237D4" w:rsidRDefault="001C22AA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:rsidR="001C22AA" w:rsidRPr="003237D4" w:rsidRDefault="001C22AA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1C22AA" w:rsidRPr="003237D4" w:rsidRDefault="001C22AA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1C22AA" w:rsidRPr="003237D4" w:rsidRDefault="001C22AA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shd w:val="clear" w:color="auto" w:fill="FFFF99"/>
          </w:tcPr>
          <w:p w:rsidR="001C22AA" w:rsidRPr="003237D4" w:rsidRDefault="001C22AA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1C22AA" w:rsidRPr="003237D4" w:rsidRDefault="001C22AA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1C22AA" w:rsidRPr="004574BF" w:rsidTr="00AE549F">
        <w:tc>
          <w:tcPr>
            <w:tcW w:w="1008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1C22AA" w:rsidRPr="004574BF" w:rsidTr="00AE549F">
        <w:tc>
          <w:tcPr>
            <w:tcW w:w="1008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1C22AA" w:rsidRPr="004574BF" w:rsidTr="00AE549F">
        <w:tc>
          <w:tcPr>
            <w:tcW w:w="1008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1C22AA" w:rsidRPr="004574BF" w:rsidTr="00AE549F">
        <w:tc>
          <w:tcPr>
            <w:tcW w:w="1008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68"/>
        <w:gridCol w:w="1800"/>
      </w:tblGrid>
      <w:tr w:rsidR="001C22AA" w:rsidRPr="004574BF" w:rsidTr="00AE549F">
        <w:tc>
          <w:tcPr>
            <w:tcW w:w="12168" w:type="dxa"/>
            <w:tcBorders>
              <w:right w:val="single" w:sz="12" w:space="0" w:color="auto"/>
            </w:tcBorders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  <w:t xml:space="preserve">UKUPNO OSTALI NESPOMENUTI TROŠKOVI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ind w:firstLine="708"/>
              <w:rPr>
                <w:rFonts w:ascii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  <w:sectPr w:rsidR="001C22AA" w:rsidRPr="003237D4" w:rsidSect="00AE549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/>
      </w:tblPr>
      <w:tblGrid>
        <w:gridCol w:w="9288"/>
      </w:tblGrid>
      <w:tr w:rsidR="001C22AA" w:rsidRPr="004574BF" w:rsidTr="00AE549F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2AA" w:rsidRPr="003237D4" w:rsidRDefault="001C22AA" w:rsidP="003237D4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  <w:t>SAŽETAK FINANCIJSKOGA IZVJEŠĆA</w:t>
            </w: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3"/>
        <w:gridCol w:w="4563"/>
      </w:tblGrid>
      <w:tr w:rsidR="001C22AA" w:rsidRPr="004574BF" w:rsidTr="00AE549F">
        <w:tc>
          <w:tcPr>
            <w:tcW w:w="4723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563" w:type="dxa"/>
          </w:tcPr>
          <w:p w:rsidR="001C22AA" w:rsidRPr="003237D4" w:rsidRDefault="001C22AA" w:rsidP="003237D4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1C22AA" w:rsidRPr="004574BF" w:rsidTr="00AE549F">
        <w:tc>
          <w:tcPr>
            <w:tcW w:w="4723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>1. INDIREKTNI TROŠKOVI</w:t>
            </w:r>
          </w:p>
        </w:tc>
        <w:tc>
          <w:tcPr>
            <w:tcW w:w="4563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1C22AA" w:rsidRPr="004574BF" w:rsidTr="00AE549F">
        <w:tc>
          <w:tcPr>
            <w:tcW w:w="4723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2. DIREKTNI TROŠKOVI </w:t>
            </w:r>
          </w:p>
        </w:tc>
        <w:tc>
          <w:tcPr>
            <w:tcW w:w="4563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1C22AA" w:rsidRPr="004574BF" w:rsidTr="00AE549F">
        <w:tc>
          <w:tcPr>
            <w:tcW w:w="4723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sz w:val="24"/>
                <w:szCs w:val="24"/>
                <w:lang w:eastAsia="hr-HR"/>
              </w:rPr>
              <w:t>3. OSTALI NESPOMENUTI TROŠKOVI</w:t>
            </w:r>
          </w:p>
        </w:tc>
        <w:tc>
          <w:tcPr>
            <w:tcW w:w="4563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1C22AA" w:rsidRPr="004574BF" w:rsidTr="00AE549F">
        <w:tc>
          <w:tcPr>
            <w:tcW w:w="4723" w:type="dxa"/>
            <w:tcBorders>
              <w:left w:val="nil"/>
              <w:bottom w:val="nil"/>
              <w:right w:val="single" w:sz="12" w:space="0" w:color="auto"/>
            </w:tcBorders>
          </w:tcPr>
          <w:p w:rsidR="001C22AA" w:rsidRPr="003237D4" w:rsidRDefault="001C22AA" w:rsidP="003237D4">
            <w:pPr>
              <w:keepNext/>
              <w:spacing w:after="0" w:line="240" w:lineRule="auto"/>
              <w:outlineLvl w:val="5"/>
              <w:rPr>
                <w:rFonts w:ascii="Times New Roman" w:hAnsi="Times New Roman" w:cs="Arial"/>
                <w:b/>
                <w:bCs/>
                <w:sz w:val="28"/>
                <w:szCs w:val="24"/>
                <w:lang w:eastAsia="hr-HR"/>
              </w:rPr>
            </w:pPr>
            <w:r w:rsidRPr="003237D4">
              <w:rPr>
                <w:rFonts w:ascii="Times New Roman" w:hAnsi="Times New Roman" w:cs="Arial"/>
                <w:b/>
                <w:bCs/>
                <w:sz w:val="28"/>
                <w:szCs w:val="24"/>
                <w:lang w:eastAsia="hr-HR"/>
              </w:rPr>
              <w:t>UKUPNO I. + II. + III.</w:t>
            </w:r>
          </w:p>
        </w:tc>
        <w:tc>
          <w:tcPr>
            <w:tcW w:w="4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Voditelj/ica programa/projekta 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 xml:space="preserve">Osoba ovlaštena za 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>zastupanje Udruge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________________________ 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 xml:space="preserve">   MP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hAnsi="Times New Roman" w:cs="Arial"/>
          <w:sz w:val="24"/>
          <w:szCs w:val="24"/>
          <w:lang w:eastAsia="hr-HR"/>
        </w:rPr>
        <w:tab/>
        <w:t>______________________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Cs/>
          <w:sz w:val="24"/>
          <w:szCs w:val="24"/>
          <w:lang w:eastAsia="hr-HR"/>
        </w:rPr>
        <w:t>Grad Zagreb</w:t>
      </w:r>
    </w:p>
    <w:p w:rsidR="001C22AA" w:rsidRPr="003237D4" w:rsidRDefault="001C22AA" w:rsidP="003237D4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p w:rsidR="001C22AA" w:rsidRPr="003237D4" w:rsidRDefault="001C22AA" w:rsidP="003237D4">
      <w:pPr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3237D4" w:rsidRDefault="001C22AA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3237D4" w:rsidRDefault="001C22AA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3237D4" w:rsidRDefault="001C22AA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3237D4" w:rsidRDefault="001C22AA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3237D4" w:rsidRDefault="001C22AA" w:rsidP="003237D4">
      <w:pPr>
        <w:spacing w:after="0" w:line="240" w:lineRule="auto"/>
        <w:ind w:hanging="709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u w:val="single"/>
          <w:lang w:eastAsia="hr-HR"/>
        </w:rPr>
        <w:t>Izvješće je potrebno dostaviti u pisanom i elektronskom obliku na adresu:</w:t>
      </w:r>
    </w:p>
    <w:p w:rsidR="001C22AA" w:rsidRPr="003237D4" w:rsidRDefault="001C22AA" w:rsidP="003237D4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1C22AA" w:rsidRPr="003237D4" w:rsidRDefault="001C22AA" w:rsidP="003237D4">
      <w:pPr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>Grad Zagreb</w:t>
      </w:r>
    </w:p>
    <w:p w:rsidR="001C22AA" w:rsidRPr="003237D4" w:rsidRDefault="001C22AA" w:rsidP="003237D4">
      <w:pPr>
        <w:spacing w:after="0" w:line="240" w:lineRule="auto"/>
        <w:ind w:left="720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>Ured_______________</w:t>
      </w:r>
    </w:p>
    <w:p w:rsidR="001C22AA" w:rsidRPr="003237D4" w:rsidRDefault="001C22AA" w:rsidP="003237D4">
      <w:pPr>
        <w:spacing w:after="0" w:line="240" w:lineRule="auto"/>
        <w:ind w:left="720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>Adresa_______________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ab/>
        <w:t>10 000 Zagreb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</w:p>
    <w:p w:rsidR="001C22AA" w:rsidRPr="003237D4" w:rsidRDefault="001C22AA" w:rsidP="003237D4">
      <w:pPr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>e-pošta: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sz w:val="24"/>
          <w:szCs w:val="24"/>
          <w:lang w:eastAsia="hr-HR"/>
        </w:rPr>
        <w:tab/>
      </w:r>
    </w:p>
    <w:p w:rsidR="001C22AA" w:rsidRPr="003237D4" w:rsidRDefault="001C22AA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ind w:firstLine="708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1C22AA" w:rsidRPr="00412F62" w:rsidSect="00D75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2AA" w:rsidRDefault="001C22AA" w:rsidP="00F334CA">
      <w:pPr>
        <w:spacing w:after="0" w:line="240" w:lineRule="auto"/>
      </w:pPr>
      <w:r>
        <w:separator/>
      </w:r>
    </w:p>
  </w:endnote>
  <w:endnote w:type="continuationSeparator" w:id="0">
    <w:p w:rsidR="001C22AA" w:rsidRDefault="001C22AA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2AA" w:rsidRDefault="001C22AA" w:rsidP="00F334CA">
      <w:pPr>
        <w:spacing w:after="0" w:line="240" w:lineRule="auto"/>
      </w:pPr>
      <w:r>
        <w:separator/>
      </w:r>
    </w:p>
  </w:footnote>
  <w:footnote w:type="continuationSeparator" w:id="0">
    <w:p w:rsidR="001C22AA" w:rsidRDefault="001C22AA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C70"/>
    <w:rsid w:val="00042C70"/>
    <w:rsid w:val="000445D0"/>
    <w:rsid w:val="000A1AE7"/>
    <w:rsid w:val="000D55BE"/>
    <w:rsid w:val="00105323"/>
    <w:rsid w:val="0012786C"/>
    <w:rsid w:val="0014730E"/>
    <w:rsid w:val="001C22AA"/>
    <w:rsid w:val="002F5FA5"/>
    <w:rsid w:val="00321698"/>
    <w:rsid w:val="003237D4"/>
    <w:rsid w:val="0032513F"/>
    <w:rsid w:val="0035033C"/>
    <w:rsid w:val="0039785B"/>
    <w:rsid w:val="00412F62"/>
    <w:rsid w:val="004574BF"/>
    <w:rsid w:val="00485375"/>
    <w:rsid w:val="004C4733"/>
    <w:rsid w:val="004D7F1E"/>
    <w:rsid w:val="004E7CDF"/>
    <w:rsid w:val="00550BBA"/>
    <w:rsid w:val="007040BF"/>
    <w:rsid w:val="00782809"/>
    <w:rsid w:val="00786B8A"/>
    <w:rsid w:val="0080056C"/>
    <w:rsid w:val="008A6B59"/>
    <w:rsid w:val="008C4BFD"/>
    <w:rsid w:val="00904D64"/>
    <w:rsid w:val="00940501"/>
    <w:rsid w:val="00975E8C"/>
    <w:rsid w:val="009971AC"/>
    <w:rsid w:val="00A30264"/>
    <w:rsid w:val="00A727D6"/>
    <w:rsid w:val="00AE549F"/>
    <w:rsid w:val="00C240B0"/>
    <w:rsid w:val="00C6570A"/>
    <w:rsid w:val="00CE6C2C"/>
    <w:rsid w:val="00D34193"/>
    <w:rsid w:val="00D757AA"/>
    <w:rsid w:val="00E71EFC"/>
    <w:rsid w:val="00F10FC5"/>
    <w:rsid w:val="00F3097A"/>
    <w:rsid w:val="00F334CA"/>
    <w:rsid w:val="00F8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lang w:eastAsia="en-US"/>
    </w:rPr>
  </w:style>
  <w:style w:type="character" w:styleId="Hyperlink">
    <w:name w:val="Hyperlink"/>
    <w:basedOn w:val="DefaultParagraphFont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3237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952</Words>
  <Characters>5428</Characters>
  <Application>Microsoft Office Outlook</Application>
  <DocSecurity>0</DocSecurity>
  <Lines>0</Lines>
  <Paragraphs>0</Paragraphs>
  <ScaleCrop>false</ScaleCrop>
  <Company>Grad Zagreb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mdropuljic</cp:lastModifiedBy>
  <cp:revision>2</cp:revision>
  <cp:lastPrinted>2017-01-11T14:25:00Z</cp:lastPrinted>
  <dcterms:created xsi:type="dcterms:W3CDTF">2017-02-21T09:56:00Z</dcterms:created>
  <dcterms:modified xsi:type="dcterms:W3CDTF">2017-02-21T09:56:00Z</dcterms:modified>
</cp:coreProperties>
</file>